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3B96" w14:textId="2D614FF9" w:rsidR="00271E45" w:rsidRPr="001930F6" w:rsidRDefault="008D5C51" w:rsidP="001930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639B4" wp14:editId="0945CD57">
                <wp:simplePos x="0" y="0"/>
                <wp:positionH relativeFrom="column">
                  <wp:posOffset>5994400</wp:posOffset>
                </wp:positionH>
                <wp:positionV relativeFrom="paragraph">
                  <wp:posOffset>802640</wp:posOffset>
                </wp:positionV>
                <wp:extent cx="1943735" cy="345440"/>
                <wp:effectExtent l="0" t="0" r="37465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5D7F" w14:textId="22C204A9" w:rsidR="005C7463" w:rsidRPr="0042681C" w:rsidRDefault="005C7463" w:rsidP="005C7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81C">
                              <w:rPr>
                                <w:b/>
                              </w:rPr>
                              <w:t>Office Managed</w:t>
                            </w:r>
                            <w:r w:rsidR="008D5C51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8D5C51">
                              <w:rPr>
                                <w:b/>
                              </w:rPr>
                              <w:t>MAJORS:</w:t>
                            </w:r>
                            <w:r w:rsidR="003800A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39B4" id="Rectangle 19" o:spid="_x0000_s1026" style="position:absolute;margin-left:472pt;margin-top:63.2pt;width:153.05pt;height:2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" fillcolor="white [3201]" strokecolor="white [3212]" strokeweight="1pt">
                <v:textbox>
                  <w:txbxContent>
                    <w:p w14:paraId="2AAC5D7F" w14:textId="22C204A9" w:rsidR="005C7463" w:rsidRPr="0042681C" w:rsidRDefault="005C7463" w:rsidP="005C7463">
                      <w:pPr>
                        <w:jc w:val="center"/>
                        <w:rPr>
                          <w:b/>
                        </w:rPr>
                      </w:pPr>
                      <w:r w:rsidRPr="0042681C">
                        <w:rPr>
                          <w:b/>
                        </w:rPr>
                        <w:t>Office Managed</w:t>
                      </w:r>
                      <w:r w:rsidR="008D5C51">
                        <w:rPr>
                          <w:b/>
                        </w:rPr>
                        <w:t>/</w:t>
                      </w:r>
                      <w:proofErr w:type="gramStart"/>
                      <w:r w:rsidR="008D5C51">
                        <w:rPr>
                          <w:b/>
                        </w:rPr>
                        <w:t>MAJORS:</w:t>
                      </w:r>
                      <w:r w:rsidR="003800AA">
                        <w:rPr>
                          <w:b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1ACE10" wp14:editId="2CCDB967">
                <wp:simplePos x="0" y="0"/>
                <wp:positionH relativeFrom="margin">
                  <wp:posOffset>2680335</wp:posOffset>
                </wp:positionH>
                <wp:positionV relativeFrom="paragraph">
                  <wp:posOffset>711200</wp:posOffset>
                </wp:positionV>
                <wp:extent cx="2172970" cy="297815"/>
                <wp:effectExtent l="0" t="0" r="36830" b="323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9010" w14:textId="3BAACE88" w:rsidR="001930F6" w:rsidRPr="0042681C" w:rsidRDefault="00A1350A" w:rsidP="00193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</w:t>
                            </w:r>
                            <w:r w:rsidR="008D5C51">
                              <w:rPr>
                                <w:b/>
                              </w:rPr>
                              <w:t>Managed/MINORS: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CE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211.05pt;margin-top:56pt;width:171.1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" fillcolor="white [3201]" strokecolor="white [3212]" strokeweight="1pt">
                <v:textbox>
                  <w:txbxContent>
                    <w:p w14:paraId="72639010" w14:textId="3BAACE88" w:rsidR="001930F6" w:rsidRPr="0042681C" w:rsidRDefault="00A1350A" w:rsidP="001930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</w:t>
                      </w:r>
                      <w:r w:rsidR="008D5C51">
                        <w:rPr>
                          <w:b/>
                        </w:rPr>
                        <w:t>Managed/MINORS: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53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EA8618" wp14:editId="302714B8">
                <wp:simplePos x="0" y="0"/>
                <wp:positionH relativeFrom="margin">
                  <wp:posOffset>5994400</wp:posOffset>
                </wp:positionH>
                <wp:positionV relativeFrom="paragraph">
                  <wp:posOffset>1026160</wp:posOffset>
                </wp:positionV>
                <wp:extent cx="1943735" cy="1833880"/>
                <wp:effectExtent l="0" t="0" r="374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83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089A" w14:textId="77777777" w:rsidR="00B7103C" w:rsidRPr="00DE797F" w:rsidRDefault="00B7103C" w:rsidP="00DE79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DE797F">
                              <w:rPr>
                                <w:sz w:val="20"/>
                              </w:rPr>
                              <w:t>Alcohol/Drugs</w:t>
                            </w:r>
                          </w:p>
                          <w:p w14:paraId="4D80CA78" w14:textId="77777777" w:rsidR="00B7103C" w:rsidRPr="00B7103C" w:rsidRDefault="00B7103C" w:rsidP="00DE79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B7103C">
                              <w:rPr>
                                <w:sz w:val="20"/>
                              </w:rPr>
                              <w:t>Tobacco</w:t>
                            </w:r>
                          </w:p>
                          <w:p w14:paraId="60E44538" w14:textId="77777777" w:rsid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Arson/Combustibles</w:t>
                            </w:r>
                          </w:p>
                          <w:p w14:paraId="30405734" w14:textId="63B8B534" w:rsidR="00B7103C" w:rsidRDefault="008D5C51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Fighting/Instigating</w:t>
                            </w:r>
                          </w:p>
                          <w:p w14:paraId="2F5E21E9" w14:textId="77777777" w:rsidR="00B7103C" w:rsidRP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Threatening</w:t>
                            </w:r>
                          </w:p>
                          <w:p w14:paraId="4947AE14" w14:textId="77777777" w:rsidR="00B7103C" w:rsidRP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Arson/Bomb</w:t>
                            </w:r>
                            <w:r w:rsidR="00FC578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Threat</w:t>
                            </w:r>
                          </w:p>
                          <w:p w14:paraId="5DEE0536" w14:textId="77777777" w:rsid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Truancy</w:t>
                            </w:r>
                          </w:p>
                          <w:p w14:paraId="0F4AE18E" w14:textId="77777777" w:rsid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Vandalism</w:t>
                            </w:r>
                          </w:p>
                          <w:p w14:paraId="46BBBE81" w14:textId="77777777" w:rsidR="00B7103C" w:rsidRDefault="00B7103C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Theft</w:t>
                            </w:r>
                          </w:p>
                          <w:p w14:paraId="2B88445D" w14:textId="77777777" w:rsidR="00CA7538" w:rsidRPr="00B7103C" w:rsidRDefault="00CA7538" w:rsidP="00B7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Harrassment</w:t>
                            </w:r>
                            <w:proofErr w:type="spellEnd"/>
                          </w:p>
                          <w:p w14:paraId="25B37409" w14:textId="77777777" w:rsidR="00B7103C" w:rsidRPr="00B7103C" w:rsidRDefault="00B7103C" w:rsidP="00B7103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A8618" id="Rectangle_x0020_1" o:spid="_x0000_s1028" style="position:absolute;margin-left:472pt;margin-top:80.8pt;width:153.05pt;height:144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" fillcolor="white [3201]" strokecolor="#9cc2e5 [1940]" strokeweight="1pt">
                <v:textbox>
                  <w:txbxContent>
                    <w:p w14:paraId="4F32089A" w14:textId="77777777" w:rsidR="00B7103C" w:rsidRPr="00DE797F" w:rsidRDefault="00B7103C" w:rsidP="00DE79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DE797F">
                        <w:rPr>
                          <w:sz w:val="20"/>
                        </w:rPr>
                        <w:t>Alcohol/Drugs</w:t>
                      </w:r>
                    </w:p>
                    <w:p w14:paraId="4D80CA78" w14:textId="77777777" w:rsidR="00B7103C" w:rsidRPr="00B7103C" w:rsidRDefault="00B7103C" w:rsidP="00DE79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B7103C">
                        <w:rPr>
                          <w:sz w:val="20"/>
                        </w:rPr>
                        <w:t>Tobacco</w:t>
                      </w:r>
                    </w:p>
                    <w:p w14:paraId="60E44538" w14:textId="77777777" w:rsid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Arson/Combustibles</w:t>
                      </w:r>
                    </w:p>
                    <w:p w14:paraId="30405734" w14:textId="63B8B534" w:rsidR="00B7103C" w:rsidRDefault="008D5C51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Fighting/Instigating</w:t>
                      </w:r>
                    </w:p>
                    <w:p w14:paraId="2F5E21E9" w14:textId="77777777" w:rsidR="00B7103C" w:rsidRP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Threatening</w:t>
                      </w:r>
                    </w:p>
                    <w:p w14:paraId="4947AE14" w14:textId="77777777" w:rsidR="00B7103C" w:rsidRP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Arson/Bomb</w:t>
                      </w:r>
                      <w:r w:rsidR="00FC578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Threat</w:t>
                      </w:r>
                    </w:p>
                    <w:p w14:paraId="5DEE0536" w14:textId="77777777" w:rsid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Truancy</w:t>
                      </w:r>
                    </w:p>
                    <w:p w14:paraId="0F4AE18E" w14:textId="77777777" w:rsid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Vandalism</w:t>
                      </w:r>
                    </w:p>
                    <w:p w14:paraId="46BBBE81" w14:textId="77777777" w:rsidR="00B7103C" w:rsidRDefault="00B7103C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Theft</w:t>
                      </w:r>
                    </w:p>
                    <w:p w14:paraId="2B88445D" w14:textId="77777777" w:rsidR="00CA7538" w:rsidRPr="00B7103C" w:rsidRDefault="00CA7538" w:rsidP="00B7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Harrassment</w:t>
                      </w:r>
                      <w:proofErr w:type="spellEnd"/>
                    </w:p>
                    <w:p w14:paraId="25B37409" w14:textId="77777777" w:rsidR="00B7103C" w:rsidRPr="00B7103C" w:rsidRDefault="00B7103C" w:rsidP="00B7103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4F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043C1D" wp14:editId="0A82F96F">
                <wp:simplePos x="0" y="0"/>
                <wp:positionH relativeFrom="margin">
                  <wp:posOffset>4965700</wp:posOffset>
                </wp:positionH>
                <wp:positionV relativeFrom="paragraph">
                  <wp:posOffset>457200</wp:posOffset>
                </wp:positionV>
                <wp:extent cx="1143635" cy="459740"/>
                <wp:effectExtent l="0" t="0" r="75565" b="7366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45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48D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04" o:spid="_x0000_s1026" type="#_x0000_t32" style="position:absolute;margin-left:391pt;margin-top:36pt;width:90.05pt;height:36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4F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7C315" wp14:editId="07F3D978">
                <wp:simplePos x="0" y="0"/>
                <wp:positionH relativeFrom="margin">
                  <wp:posOffset>8166099</wp:posOffset>
                </wp:positionH>
                <wp:positionV relativeFrom="paragraph">
                  <wp:posOffset>571500</wp:posOffset>
                </wp:positionV>
                <wp:extent cx="45719" cy="2288540"/>
                <wp:effectExtent l="50800" t="50800" r="56515" b="2286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288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27E8" id="Straight_x0020_Arrow_x0020_Connector_x0020_197" o:spid="_x0000_s1026" type="#_x0000_t32" style="position:absolute;margin-left:643pt;margin-top:45pt;width:3.6pt;height:180.2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E797F">
        <w:rPr>
          <w:noProof/>
        </w:rPr>
        <w:drawing>
          <wp:anchor distT="0" distB="0" distL="114300" distR="114300" simplePos="0" relativeHeight="251736064" behindDoc="1" locked="0" layoutInCell="1" allowOverlap="1" wp14:anchorId="4C37F0DA" wp14:editId="02EE36F9">
            <wp:simplePos x="0" y="0"/>
            <wp:positionH relativeFrom="column">
              <wp:posOffset>5198745</wp:posOffset>
            </wp:positionH>
            <wp:positionV relativeFrom="paragraph">
              <wp:posOffset>3091180</wp:posOffset>
            </wp:positionV>
            <wp:extent cx="1975044" cy="1632778"/>
            <wp:effectExtent l="0" t="0" r="635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eagl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44" cy="163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7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ADF985" wp14:editId="094A18E5">
                <wp:simplePos x="0" y="0"/>
                <wp:positionH relativeFrom="margin">
                  <wp:posOffset>4166235</wp:posOffset>
                </wp:positionH>
                <wp:positionV relativeFrom="paragraph">
                  <wp:posOffset>116840</wp:posOffset>
                </wp:positionV>
                <wp:extent cx="0" cy="568411"/>
                <wp:effectExtent l="76200" t="0" r="57150" b="603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5742" id="Straight_x0020_Arrow_x0020_Connector_x0020_201" o:spid="_x0000_s1026" type="#_x0000_t32" style="position:absolute;margin-left:328.05pt;margin-top:9.2pt;width:0;height:44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E797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A9B7CB" wp14:editId="5BFCE633">
                <wp:simplePos x="0" y="0"/>
                <wp:positionH relativeFrom="margin">
                  <wp:posOffset>4167505</wp:posOffset>
                </wp:positionH>
                <wp:positionV relativeFrom="paragraph">
                  <wp:posOffset>1836420</wp:posOffset>
                </wp:positionV>
                <wp:extent cx="0" cy="568411"/>
                <wp:effectExtent l="76200" t="0" r="57150" b="603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439E" id="Straight_x0020_Arrow_x0020_Connector_x0020_200" o:spid="_x0000_s1026" type="#_x0000_t32" style="position:absolute;margin-left:328.15pt;margin-top:144.6pt;width:0;height:4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180B52" wp14:editId="057705A2">
                <wp:simplePos x="0" y="0"/>
                <wp:positionH relativeFrom="margin">
                  <wp:posOffset>7252335</wp:posOffset>
                </wp:positionH>
                <wp:positionV relativeFrom="paragraph">
                  <wp:posOffset>469900</wp:posOffset>
                </wp:positionV>
                <wp:extent cx="342900" cy="447040"/>
                <wp:effectExtent l="0" t="50800" r="63500" b="355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586E" id="Straight_x0020_Arrow_x0020_Connector_x0020_22" o:spid="_x0000_s1026" type="#_x0000_t32" style="position:absolute;margin-left:571.05pt;margin-top:37pt;width:27pt;height:35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FDE36" wp14:editId="5A17BB12">
                <wp:simplePos x="0" y="0"/>
                <wp:positionH relativeFrom="margin">
                  <wp:posOffset>7073900</wp:posOffset>
                </wp:positionH>
                <wp:positionV relativeFrom="paragraph">
                  <wp:posOffset>1</wp:posOffset>
                </wp:positionV>
                <wp:extent cx="1709420" cy="459740"/>
                <wp:effectExtent l="0" t="0" r="1778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06EF6" w14:textId="77777777" w:rsidR="001930F6" w:rsidRPr="00F91F13" w:rsidRDefault="001930F6" w:rsidP="001930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F13">
                              <w:rPr>
                                <w:sz w:val="24"/>
                                <w:szCs w:val="24"/>
                              </w:rPr>
                              <w:t xml:space="preserve">Office </w:t>
                            </w:r>
                            <w:r w:rsidR="0042681C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F91F13">
                              <w:rPr>
                                <w:sz w:val="24"/>
                                <w:szCs w:val="24"/>
                              </w:rPr>
                              <w:t xml:space="preserve">iscipline </w:t>
                            </w:r>
                            <w:r w:rsidR="0042681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F91F13">
                              <w:rPr>
                                <w:sz w:val="24"/>
                                <w:szCs w:val="24"/>
                              </w:rPr>
                              <w:t>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DE36" id="Rectangle 4" o:spid="_x0000_s1029" style="position:absolute;margin-left:557pt;margin-top:0;width:134.6pt;height:36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" fillcolor="white [3201]" strokecolor="#9cc2e5 [1940]" strokeweight="1pt">
                <v:textbox>
                  <w:txbxContent>
                    <w:p w14:paraId="53006EF6" w14:textId="77777777" w:rsidR="001930F6" w:rsidRPr="00F91F13" w:rsidRDefault="001930F6" w:rsidP="001930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F13">
                        <w:rPr>
                          <w:sz w:val="24"/>
                          <w:szCs w:val="24"/>
                        </w:rPr>
                        <w:t xml:space="preserve">Office </w:t>
                      </w:r>
                      <w:r w:rsidR="0042681C">
                        <w:rPr>
                          <w:sz w:val="24"/>
                          <w:szCs w:val="24"/>
                        </w:rPr>
                        <w:t>d</w:t>
                      </w:r>
                      <w:r w:rsidRPr="00F91F13">
                        <w:rPr>
                          <w:sz w:val="24"/>
                          <w:szCs w:val="24"/>
                        </w:rPr>
                        <w:t xml:space="preserve">iscipline </w:t>
                      </w:r>
                      <w:r w:rsidR="0042681C">
                        <w:rPr>
                          <w:sz w:val="24"/>
                          <w:szCs w:val="24"/>
                        </w:rPr>
                        <w:t>r</w:t>
                      </w:r>
                      <w:r w:rsidRPr="00F91F13">
                        <w:rPr>
                          <w:sz w:val="24"/>
                          <w:szCs w:val="24"/>
                        </w:rPr>
                        <w:t>eferral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C1B43" wp14:editId="39DEBE32">
                <wp:simplePos x="0" y="0"/>
                <wp:positionH relativeFrom="column">
                  <wp:posOffset>1193800</wp:posOffset>
                </wp:positionH>
                <wp:positionV relativeFrom="paragraph">
                  <wp:posOffset>227330</wp:posOffset>
                </wp:positionV>
                <wp:extent cx="1769165" cy="0"/>
                <wp:effectExtent l="0" t="76200" r="2159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49331" id="Straight_x0020_Arrow_x0020_Connector_x0020_20" o:spid="_x0000_s1026" type="#_x0000_t32" style="position:absolute;margin-left:94pt;margin-top:17.9pt;width:139.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334A60" wp14:editId="17B8FFEC">
                <wp:simplePos x="0" y="0"/>
                <wp:positionH relativeFrom="margin">
                  <wp:align>center</wp:align>
                </wp:positionH>
                <wp:positionV relativeFrom="paragraph">
                  <wp:posOffset>1684</wp:posOffset>
                </wp:positionV>
                <wp:extent cx="1709530" cy="459740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459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894D" w14:textId="77777777" w:rsidR="001930F6" w:rsidRPr="00F91F13" w:rsidRDefault="001930F6" w:rsidP="001930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F13">
                              <w:rPr>
                                <w:sz w:val="24"/>
                                <w:szCs w:val="24"/>
                              </w:rPr>
                              <w:t>Inappropriate</w:t>
                            </w:r>
                            <w:r w:rsidR="0042681C">
                              <w:rPr>
                                <w:sz w:val="24"/>
                                <w:szCs w:val="24"/>
                              </w:rPr>
                              <w:t xml:space="preserve"> behavior o</w:t>
                            </w:r>
                            <w:r w:rsidRPr="00F91F13">
                              <w:rPr>
                                <w:sz w:val="24"/>
                                <w:szCs w:val="24"/>
                              </w:rPr>
                              <w:t>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4A60" id="Rectangle_x0020_5" o:spid="_x0000_s1029" style="position:absolute;margin-left:0;margin-top:.15pt;width:134.6pt;height:36.2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" fillcolor="white [3201]" strokecolor="#9cc2e5 [1940]" strokeweight="1pt">
                <v:textbox>
                  <w:txbxContent>
                    <w:p w14:paraId="6D78894D" w14:textId="77777777" w:rsidR="001930F6" w:rsidRPr="00F91F13" w:rsidRDefault="001930F6" w:rsidP="001930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F13">
                        <w:rPr>
                          <w:sz w:val="24"/>
                          <w:szCs w:val="24"/>
                        </w:rPr>
                        <w:t>Inappropriate</w:t>
                      </w:r>
                      <w:r w:rsidR="0042681C">
                        <w:rPr>
                          <w:sz w:val="24"/>
                          <w:szCs w:val="24"/>
                        </w:rPr>
                        <w:t xml:space="preserve"> behavior o</w:t>
                      </w:r>
                      <w:r w:rsidRPr="00F91F13">
                        <w:rPr>
                          <w:sz w:val="24"/>
                          <w:szCs w:val="24"/>
                        </w:rPr>
                        <w:t>ccurs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81023" behindDoc="0" locked="0" layoutInCell="1" allowOverlap="1" wp14:anchorId="2F3EB94E" wp14:editId="1457C47F">
                <wp:simplePos x="0" y="0"/>
                <wp:positionH relativeFrom="margin">
                  <wp:posOffset>4050665</wp:posOffset>
                </wp:positionH>
                <wp:positionV relativeFrom="paragraph">
                  <wp:posOffset>4796790</wp:posOffset>
                </wp:positionV>
                <wp:extent cx="0" cy="568411"/>
                <wp:effectExtent l="7620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F5CBE" id="Straight_x0020_Arrow_x0020_Connector_x0020_26" o:spid="_x0000_s1026" type="#_x0000_t32" style="position:absolute;margin-left:318.95pt;margin-top:377.7pt;width:0;height:44.75pt;z-index:2516810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A09D7" wp14:editId="2FF83E72">
                <wp:simplePos x="0" y="0"/>
                <wp:positionH relativeFrom="margin">
                  <wp:posOffset>7138035</wp:posOffset>
                </wp:positionH>
                <wp:positionV relativeFrom="paragraph">
                  <wp:posOffset>2975610</wp:posOffset>
                </wp:positionV>
                <wp:extent cx="1709530" cy="655983"/>
                <wp:effectExtent l="0" t="0" r="2413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6559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22E9" w14:textId="77777777" w:rsidR="001D7D32" w:rsidRPr="00F91F13" w:rsidRDefault="0042681C" w:rsidP="001D7D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or more safe s</w:t>
                            </w:r>
                            <w:r w:rsidR="001D7D32" w:rsidRPr="00F91F13">
                              <w:rPr>
                                <w:sz w:val="24"/>
                                <w:szCs w:val="24"/>
                              </w:rPr>
                              <w:t>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09D7" id="Rectangle_x0020_12" o:spid="_x0000_s1030" style="position:absolute;margin-left:562.05pt;margin-top:234.3pt;width:134.6pt;height:51.6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" fillcolor="white [3201]" strokecolor="#9cc2e5 [1940]" strokeweight="1pt">
                <v:textbox>
                  <w:txbxContent>
                    <w:p w14:paraId="3C7F22E9" w14:textId="77777777" w:rsidR="001D7D32" w:rsidRPr="00F91F13" w:rsidRDefault="0042681C" w:rsidP="001D7D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or more safe s</w:t>
                      </w:r>
                      <w:r w:rsidR="001D7D32" w:rsidRPr="00F91F13">
                        <w:rPr>
                          <w:sz w:val="24"/>
                          <w:szCs w:val="24"/>
                        </w:rPr>
                        <w:t>eats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805DE0" wp14:editId="149E38A3">
                <wp:simplePos x="0" y="0"/>
                <wp:positionH relativeFrom="margin">
                  <wp:posOffset>8046085</wp:posOffset>
                </wp:positionH>
                <wp:positionV relativeFrom="paragraph">
                  <wp:posOffset>3771265</wp:posOffset>
                </wp:positionV>
                <wp:extent cx="16476" cy="1202724"/>
                <wp:effectExtent l="76200" t="38100" r="60325" b="1651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1202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DD178" id="Straight_x0020_Arrow_x0020_Connector_x0020_196" o:spid="_x0000_s1026" type="#_x0000_t32" style="position:absolute;margin-left:633.55pt;margin-top:296.95pt;width:1.3pt;height:94.7pt;flip:x 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EF8C06" wp14:editId="44DB8E9B">
                <wp:simplePos x="0" y="0"/>
                <wp:positionH relativeFrom="column">
                  <wp:posOffset>2331085</wp:posOffset>
                </wp:positionH>
                <wp:positionV relativeFrom="paragraph">
                  <wp:posOffset>2743835</wp:posOffset>
                </wp:positionV>
                <wp:extent cx="799070" cy="8238"/>
                <wp:effectExtent l="19050" t="57150" r="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5F9C" id="Straight_x0020_Arrow_x0020_Connector_x0020_6" o:spid="_x0000_s1026" type="#_x0000_t32" style="position:absolute;margin-left:183.55pt;margin-top:216.05pt;width:62.9pt;height:.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FAB4A3" wp14:editId="6DF0B35E">
                <wp:simplePos x="0" y="0"/>
                <wp:positionH relativeFrom="column">
                  <wp:posOffset>960755</wp:posOffset>
                </wp:positionH>
                <wp:positionV relativeFrom="paragraph">
                  <wp:posOffset>1941830</wp:posOffset>
                </wp:positionV>
                <wp:extent cx="1659255" cy="1291590"/>
                <wp:effectExtent l="38100" t="19050" r="36195" b="41910"/>
                <wp:wrapThrough wrapText="bothSides">
                  <wp:wrapPolygon edited="0">
                    <wp:start x="10168" y="-319"/>
                    <wp:lineTo x="8680" y="0"/>
                    <wp:lineTo x="8680" y="5097"/>
                    <wp:lineTo x="-496" y="5097"/>
                    <wp:lineTo x="-496" y="8602"/>
                    <wp:lineTo x="1736" y="10195"/>
                    <wp:lineTo x="5208" y="15292"/>
                    <wp:lineTo x="3968" y="15292"/>
                    <wp:lineTo x="3472" y="21982"/>
                    <wp:lineTo x="18103" y="21982"/>
                    <wp:lineTo x="17607" y="20389"/>
                    <wp:lineTo x="16367" y="15292"/>
                    <wp:lineTo x="20087" y="10195"/>
                    <wp:lineTo x="21823" y="8283"/>
                    <wp:lineTo x="20831" y="7646"/>
                    <wp:lineTo x="12896" y="5097"/>
                    <wp:lineTo x="11408" y="-319"/>
                    <wp:lineTo x="10168" y="-319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2915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A477D" w14:textId="77777777" w:rsidR="00F91F13" w:rsidRPr="00F91F13" w:rsidRDefault="00F91F13" w:rsidP="00F91F13">
                            <w:pPr>
                              <w:rPr>
                                <w:sz w:val="18"/>
                              </w:rPr>
                            </w:pPr>
                            <w:r w:rsidRPr="00F91F13">
                              <w:rPr>
                                <w:sz w:val="18"/>
                              </w:rPr>
                              <w:t>Behavior Improves</w:t>
                            </w:r>
                          </w:p>
                          <w:p w14:paraId="530568F1" w14:textId="77777777" w:rsidR="00F91F13" w:rsidRPr="00F91F13" w:rsidRDefault="00F91F13" w:rsidP="00F91F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B4A3" id="_x0035_-Point_x0020_Star_x0020_14" o:spid="_x0000_s1031" style="position:absolute;margin-left:75.65pt;margin-top:152.9pt;width:130.65pt;height:101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12915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" adj="-11796480,,5400" path="m2,493342l633783,493346,829628,,1025472,493346,1659253,493342,1146511,798243,1342364,1291587,829628,986680,316891,1291587,512744,798243,2,493342xe" fillcolor="black [3200]" strokecolor="black [1600]" strokeweight="1pt">
                <v:stroke joinstyle="miter"/>
                <v:formulas/>
                <v:path arrowok="t" o:connecttype="custom" o:connectlocs="2,493342;633783,493346;829628,0;1025472,493346;1659253,493342;1146511,798243;1342364,1291587;829628,986680;316891,1291587;512744,798243;2,493342" o:connectangles="0,0,0,0,0,0,0,0,0,0,0" textboxrect="0,0,1659255,1291590"/>
                <v:textbox>
                  <w:txbxContent>
                    <w:p w14:paraId="4A2A477D" w14:textId="77777777" w:rsidR="00F91F13" w:rsidRPr="00F91F13" w:rsidRDefault="00F91F13" w:rsidP="00F91F13">
                      <w:pPr>
                        <w:rPr>
                          <w:sz w:val="18"/>
                        </w:rPr>
                      </w:pPr>
                      <w:r w:rsidRPr="00F91F13">
                        <w:rPr>
                          <w:sz w:val="18"/>
                        </w:rPr>
                        <w:t>Behavior Improves</w:t>
                      </w:r>
                    </w:p>
                    <w:p w14:paraId="530568F1" w14:textId="77777777" w:rsidR="00F91F13" w:rsidRPr="00F91F13" w:rsidRDefault="00F91F13" w:rsidP="00F91F1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461E1B67" wp14:editId="0C0E1ACF">
                <wp:simplePos x="0" y="0"/>
                <wp:positionH relativeFrom="margin">
                  <wp:posOffset>4164965</wp:posOffset>
                </wp:positionH>
                <wp:positionV relativeFrom="paragraph">
                  <wp:posOffset>3432175</wp:posOffset>
                </wp:positionV>
                <wp:extent cx="0" cy="568411"/>
                <wp:effectExtent l="76200" t="0" r="57150" b="603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F264" id="Straight_x0020_Arrow_x0020_Connector_x0020_25" o:spid="_x0000_s1026" type="#_x0000_t32" style="position:absolute;margin-left:327.95pt;margin-top:270.25pt;width:0;height:44.75pt;z-index:251681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4272941" wp14:editId="3D6662FA">
                <wp:simplePos x="0" y="0"/>
                <wp:positionH relativeFrom="margin">
                  <wp:posOffset>3141345</wp:posOffset>
                </wp:positionH>
                <wp:positionV relativeFrom="paragraph">
                  <wp:posOffset>3999865</wp:posOffset>
                </wp:positionV>
                <wp:extent cx="1828800" cy="1003852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3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45A72" w14:textId="77777777" w:rsidR="001D7D32" w:rsidRDefault="001D7D32" w:rsidP="001D7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Re-direct</w:t>
                            </w:r>
                          </w:p>
                          <w:p w14:paraId="7BCE745E" w14:textId="77777777" w:rsidR="001D7D32" w:rsidRDefault="001D7D32" w:rsidP="001D7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Re-teach</w:t>
                            </w:r>
                          </w:p>
                          <w:p w14:paraId="3A5339C1" w14:textId="77777777" w:rsidR="001D7D32" w:rsidRDefault="001D7D32" w:rsidP="001D7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 choice</w:t>
                            </w:r>
                          </w:p>
                          <w:p w14:paraId="25DB617B" w14:textId="77777777" w:rsidR="001D7D32" w:rsidRPr="001D7D32" w:rsidRDefault="00133FDD" w:rsidP="001D7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c</w:t>
                            </w:r>
                            <w:r w:rsidR="001D7D32">
                              <w:rPr>
                                <w:sz w:val="20"/>
                              </w:rPr>
                              <w:t>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2941" id="Rectangle_x0020_10" o:spid="_x0000_s1032" style="position:absolute;margin-left:247.35pt;margin-top:314.95pt;width:2in;height:79.05pt;z-index:251683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" fillcolor="white [3201]" strokecolor="#9cc2e5 [1940]" strokeweight="1pt">
                <v:textbox>
                  <w:txbxContent>
                    <w:p w14:paraId="04C45A72" w14:textId="77777777" w:rsidR="001D7D32" w:rsidRDefault="001D7D32" w:rsidP="001D7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Re-direct</w:t>
                      </w:r>
                    </w:p>
                    <w:p w14:paraId="7BCE745E" w14:textId="77777777" w:rsidR="001D7D32" w:rsidRDefault="001D7D32" w:rsidP="001D7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Re-teach</w:t>
                      </w:r>
                    </w:p>
                    <w:p w14:paraId="3A5339C1" w14:textId="77777777" w:rsidR="001D7D32" w:rsidRDefault="001D7D32" w:rsidP="001D7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Provide choice</w:t>
                      </w:r>
                    </w:p>
                    <w:p w14:paraId="25DB617B" w14:textId="77777777" w:rsidR="001D7D32" w:rsidRPr="001D7D32" w:rsidRDefault="00133FDD" w:rsidP="001D7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c</w:t>
                      </w:r>
                      <w:r w:rsidR="001D7D32">
                        <w:rPr>
                          <w:sz w:val="20"/>
                        </w:rPr>
                        <w:t>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1BEFEBC9" wp14:editId="5E354520">
                <wp:simplePos x="0" y="0"/>
                <wp:positionH relativeFrom="margin">
                  <wp:posOffset>3138170</wp:posOffset>
                </wp:positionH>
                <wp:positionV relativeFrom="paragraph">
                  <wp:posOffset>2407920</wp:posOffset>
                </wp:positionV>
                <wp:extent cx="1818861" cy="1162878"/>
                <wp:effectExtent l="0" t="0" r="101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861" cy="1162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97A1" w14:textId="77777777" w:rsidR="001930F6" w:rsidRPr="00133FDD" w:rsidRDefault="001930F6" w:rsidP="00133F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133FDD">
                              <w:rPr>
                                <w:sz w:val="20"/>
                              </w:rPr>
                              <w:t>Proximity</w:t>
                            </w:r>
                          </w:p>
                          <w:p w14:paraId="7146BD7F" w14:textId="77777777" w:rsidR="001930F6" w:rsidRPr="00133FDD" w:rsidRDefault="001930F6" w:rsidP="00133F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133FDD">
                              <w:rPr>
                                <w:sz w:val="20"/>
                              </w:rPr>
                              <w:t>Signal/Non-Verbal cue</w:t>
                            </w:r>
                          </w:p>
                          <w:p w14:paraId="41E0B250" w14:textId="77777777" w:rsidR="001D7D32" w:rsidRPr="00133FDD" w:rsidRDefault="00133FDD" w:rsidP="00133F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133FDD">
                              <w:rPr>
                                <w:sz w:val="20"/>
                              </w:rPr>
                              <w:t xml:space="preserve">Ignore, Attend, </w:t>
                            </w:r>
                            <w:r w:rsidR="001930F6" w:rsidRPr="00133FDD">
                              <w:rPr>
                                <w:sz w:val="20"/>
                              </w:rPr>
                              <w:t>Praise</w:t>
                            </w:r>
                            <w:r w:rsidRPr="00133F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(4:1)</w:t>
                            </w:r>
                          </w:p>
                          <w:p w14:paraId="64258698" w14:textId="77777777" w:rsidR="001930F6" w:rsidRPr="00133FDD" w:rsidRDefault="001930F6" w:rsidP="00133F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133FDD">
                              <w:rPr>
                                <w:sz w:val="20"/>
                              </w:rPr>
                              <w:t>Restit</w:t>
                            </w:r>
                            <w:r w:rsidR="001D7D32" w:rsidRPr="00133FDD">
                              <w:rPr>
                                <w:sz w:val="20"/>
                              </w:rPr>
                              <w:t>ution</w:t>
                            </w:r>
                          </w:p>
                          <w:p w14:paraId="0EA965C4" w14:textId="77777777" w:rsidR="001D7D32" w:rsidRPr="00133FDD" w:rsidRDefault="001D7D32" w:rsidP="00133F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133FDD">
                              <w:rPr>
                                <w:sz w:val="20"/>
                              </w:rPr>
                              <w:t xml:space="preserve">Support for Procedure/ </w:t>
                            </w:r>
                            <w:r w:rsidR="002C3196" w:rsidRPr="00133FDD">
                              <w:rPr>
                                <w:sz w:val="20"/>
                              </w:rPr>
                              <w:t>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EBC9" id="Rectangle_x0020_8" o:spid="_x0000_s1033" style="position:absolute;margin-left:247.1pt;margin-top:189.6pt;width:143.2pt;height:91.55pt;z-index:251681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" fillcolor="white [3201]" strokecolor="#9cc2e5 [1940]" strokeweight="1pt">
                <v:textbox>
                  <w:txbxContent>
                    <w:p w14:paraId="237597A1" w14:textId="77777777" w:rsidR="001930F6" w:rsidRPr="00133FDD" w:rsidRDefault="001930F6" w:rsidP="00133F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133FDD">
                        <w:rPr>
                          <w:sz w:val="20"/>
                        </w:rPr>
                        <w:t>Proximity</w:t>
                      </w:r>
                    </w:p>
                    <w:p w14:paraId="7146BD7F" w14:textId="77777777" w:rsidR="001930F6" w:rsidRPr="00133FDD" w:rsidRDefault="001930F6" w:rsidP="00133F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133FDD">
                        <w:rPr>
                          <w:sz w:val="20"/>
                        </w:rPr>
                        <w:t>Signal/Non-Verbal cue</w:t>
                      </w:r>
                    </w:p>
                    <w:p w14:paraId="41E0B250" w14:textId="77777777" w:rsidR="001D7D32" w:rsidRPr="00133FDD" w:rsidRDefault="00133FDD" w:rsidP="00133F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133FDD">
                        <w:rPr>
                          <w:sz w:val="20"/>
                        </w:rPr>
                        <w:t xml:space="preserve">Ignore, Attend, </w:t>
                      </w:r>
                      <w:r w:rsidR="001930F6" w:rsidRPr="00133FDD">
                        <w:rPr>
                          <w:sz w:val="20"/>
                        </w:rPr>
                        <w:t>Praise</w:t>
                      </w:r>
                      <w:r w:rsidRPr="00133FD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(4:1)</w:t>
                      </w:r>
                    </w:p>
                    <w:p w14:paraId="64258698" w14:textId="77777777" w:rsidR="001930F6" w:rsidRPr="00133FDD" w:rsidRDefault="001930F6" w:rsidP="00133F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133FDD">
                        <w:rPr>
                          <w:sz w:val="20"/>
                        </w:rPr>
                        <w:t>Restit</w:t>
                      </w:r>
                      <w:r w:rsidR="001D7D32" w:rsidRPr="00133FDD">
                        <w:rPr>
                          <w:sz w:val="20"/>
                        </w:rPr>
                        <w:t>ution</w:t>
                      </w:r>
                    </w:p>
                    <w:p w14:paraId="0EA965C4" w14:textId="77777777" w:rsidR="001D7D32" w:rsidRPr="00133FDD" w:rsidRDefault="001D7D32" w:rsidP="00133F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133FDD">
                        <w:rPr>
                          <w:sz w:val="20"/>
                        </w:rPr>
                        <w:t xml:space="preserve">Support for Procedure/ </w:t>
                      </w:r>
                      <w:r w:rsidR="002C3196" w:rsidRPr="00133FDD">
                        <w:rPr>
                          <w:sz w:val="20"/>
                        </w:rPr>
                        <w:t>Routine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5F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A9C4ED" wp14:editId="57F48BF1">
                <wp:simplePos x="0" y="0"/>
                <wp:positionH relativeFrom="margin">
                  <wp:posOffset>3938270</wp:posOffset>
                </wp:positionH>
                <wp:positionV relativeFrom="paragraph">
                  <wp:posOffset>919480</wp:posOffset>
                </wp:positionV>
                <wp:extent cx="1715135" cy="1143000"/>
                <wp:effectExtent l="0" t="0" r="3746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0786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Abusive lang.</w:t>
                            </w:r>
                          </w:p>
                          <w:p w14:paraId="29EF6C55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Horseplay</w:t>
                            </w:r>
                          </w:p>
                          <w:p w14:paraId="611BCBBF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Disruption</w:t>
                            </w:r>
                          </w:p>
                          <w:p w14:paraId="02645A8C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Harassment</w:t>
                            </w:r>
                          </w:p>
                          <w:p w14:paraId="5EF25F82" w14:textId="77777777" w:rsidR="00457AD4" w:rsidRP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C4ED" id="Rectangle_x0020_7" o:spid="_x0000_s1035" style="position:absolute;margin-left:310.1pt;margin-top:72.4pt;width:135.0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" fillcolor="white [3201]" strokecolor="#9cc2e5 [1940]" strokeweight="1pt">
                <v:textbox>
                  <w:txbxContent>
                    <w:p w14:paraId="24AA0786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Abusive lang.</w:t>
                      </w:r>
                    </w:p>
                    <w:p w14:paraId="29EF6C55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Horseplay</w:t>
                      </w:r>
                    </w:p>
                    <w:p w14:paraId="611BCBBF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Disruption</w:t>
                      </w:r>
                    </w:p>
                    <w:p w14:paraId="02645A8C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Harassment</w:t>
                      </w:r>
                    </w:p>
                    <w:p w14:paraId="5EF25F82" w14:textId="77777777" w:rsidR="00457AD4" w:rsidRP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Defiance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7AD4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BA98034" wp14:editId="10A83B10">
                <wp:simplePos x="0" y="0"/>
                <wp:positionH relativeFrom="margin">
                  <wp:posOffset>3140075</wp:posOffset>
                </wp:positionH>
                <wp:positionV relativeFrom="paragraph">
                  <wp:posOffset>5369560</wp:posOffset>
                </wp:positionV>
                <wp:extent cx="1828800" cy="12319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5389B" w14:textId="77777777" w:rsidR="001D7D32" w:rsidRDefault="005C7463" w:rsidP="001D7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Assistance from:</w:t>
                            </w:r>
                          </w:p>
                          <w:p w14:paraId="5A395358" w14:textId="77777777" w:rsidR="001D7D32" w:rsidRDefault="001D7D32" w:rsidP="001D7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Parents</w:t>
                            </w:r>
                          </w:p>
                          <w:p w14:paraId="643F4A48" w14:textId="77777777" w:rsidR="001D7D32" w:rsidRDefault="0042681C" w:rsidP="001D7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 level t</w:t>
                            </w:r>
                            <w:r w:rsidR="001D7D32">
                              <w:rPr>
                                <w:sz w:val="20"/>
                              </w:rPr>
                              <w:t>eam</w:t>
                            </w:r>
                          </w:p>
                          <w:p w14:paraId="6B119AE6" w14:textId="77777777" w:rsidR="001D7D32" w:rsidRDefault="00F91F13" w:rsidP="001D7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PLT</w:t>
                            </w:r>
                          </w:p>
                          <w:p w14:paraId="1D70553B" w14:textId="77777777" w:rsidR="001D7D32" w:rsidRPr="001D7D32" w:rsidRDefault="0042681C" w:rsidP="001D7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assistance t</w:t>
                            </w:r>
                            <w:r w:rsidR="001D7D32">
                              <w:rPr>
                                <w:sz w:val="20"/>
                              </w:rPr>
                              <w:t>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8034" id="Rectangle_x0020_11" o:spid="_x0000_s1035" style="position:absolute;margin-left:247.25pt;margin-top:422.8pt;width:2in;height:97pt;z-index:251694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" fillcolor="white [3201]" strokecolor="#9cc2e5 [1940]" strokeweight="1pt">
                <v:textbox>
                  <w:txbxContent>
                    <w:p w14:paraId="2465389B" w14:textId="77777777" w:rsidR="001D7D32" w:rsidRDefault="005C7463" w:rsidP="001D7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Assistance from:</w:t>
                      </w:r>
                    </w:p>
                    <w:p w14:paraId="5A395358" w14:textId="77777777" w:rsidR="001D7D32" w:rsidRDefault="001D7D32" w:rsidP="001D7D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Parents</w:t>
                      </w:r>
                    </w:p>
                    <w:p w14:paraId="643F4A48" w14:textId="77777777" w:rsidR="001D7D32" w:rsidRDefault="0042681C" w:rsidP="001D7D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Grade level t</w:t>
                      </w:r>
                      <w:r w:rsidR="001D7D32">
                        <w:rPr>
                          <w:sz w:val="20"/>
                        </w:rPr>
                        <w:t>eam</w:t>
                      </w:r>
                    </w:p>
                    <w:p w14:paraId="6B119AE6" w14:textId="77777777" w:rsidR="001D7D32" w:rsidRDefault="00F91F13" w:rsidP="001D7D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PLT</w:t>
                      </w:r>
                    </w:p>
                    <w:p w14:paraId="1D70553B" w14:textId="77777777" w:rsidR="001D7D32" w:rsidRPr="001D7D32" w:rsidRDefault="0042681C" w:rsidP="001D7D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assistance t</w:t>
                      </w:r>
                      <w:r w:rsidR="001D7D32">
                        <w:rPr>
                          <w:sz w:val="20"/>
                        </w:rPr>
                        <w:t>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7A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EE8512" wp14:editId="7973B61D">
                <wp:simplePos x="0" y="0"/>
                <wp:positionH relativeFrom="margin">
                  <wp:posOffset>2222500</wp:posOffset>
                </wp:positionH>
                <wp:positionV relativeFrom="paragraph">
                  <wp:posOffset>914400</wp:posOffset>
                </wp:positionV>
                <wp:extent cx="1715135" cy="1143000"/>
                <wp:effectExtent l="0" t="0" r="374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5A07" w14:textId="77777777" w:rsidR="00C82FAD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Tardy</w:t>
                            </w:r>
                          </w:p>
                          <w:p w14:paraId="657D6EB8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Disruption</w:t>
                            </w:r>
                          </w:p>
                          <w:p w14:paraId="180D812E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Forgery/Dishonesty</w:t>
                            </w:r>
                          </w:p>
                          <w:p w14:paraId="5921909C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Dress Code</w:t>
                            </w:r>
                          </w:p>
                          <w:p w14:paraId="77B594C6" w14:textId="77777777" w:rsid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Threatening</w:t>
                            </w:r>
                          </w:p>
                          <w:p w14:paraId="0C19638C" w14:textId="77777777" w:rsidR="00457AD4" w:rsidRPr="00457AD4" w:rsidRDefault="00457AD4" w:rsidP="00457A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Safe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E8512" id="Rectangle_x0020_3" o:spid="_x0000_s1036" style="position:absolute;margin-left:175pt;margin-top:1in;width:135.05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" fillcolor="white [3201]" strokecolor="#9cc2e5 [1940]" strokeweight="1pt">
                <v:textbox>
                  <w:txbxContent>
                    <w:p w14:paraId="1B8F5A07" w14:textId="77777777" w:rsidR="00C82FAD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Tardy</w:t>
                      </w:r>
                    </w:p>
                    <w:p w14:paraId="657D6EB8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Disruption</w:t>
                      </w:r>
                    </w:p>
                    <w:p w14:paraId="180D812E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Forgery/Dishonesty</w:t>
                      </w:r>
                    </w:p>
                    <w:p w14:paraId="5921909C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Dress Code</w:t>
                      </w:r>
                    </w:p>
                    <w:p w14:paraId="77B594C6" w14:textId="77777777" w:rsid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Threatening</w:t>
                      </w:r>
                    </w:p>
                    <w:p w14:paraId="0C19638C" w14:textId="77777777" w:rsidR="00457AD4" w:rsidRPr="00457AD4" w:rsidRDefault="00457AD4" w:rsidP="00457A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Safe Seat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00A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1E67AD" wp14:editId="147C3C7B">
                <wp:simplePos x="0" y="0"/>
                <wp:positionH relativeFrom="column">
                  <wp:posOffset>-177800</wp:posOffset>
                </wp:positionH>
                <wp:positionV relativeFrom="paragraph">
                  <wp:posOffset>1373505</wp:posOffset>
                </wp:positionV>
                <wp:extent cx="797560" cy="4234180"/>
                <wp:effectExtent l="0" t="0" r="0" b="762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97560" cy="423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13D0" w14:textId="77777777" w:rsidR="003800AA" w:rsidRDefault="003800AA">
                            <w:r>
                              <w:t>READY~RESPECTFUL~RESPONSIBLE~READY~RESPECTFUL~RESPONSIBLE</w:t>
                            </w:r>
                          </w:p>
                          <w:p w14:paraId="3A7EC417" w14:textId="77777777" w:rsidR="003800AA" w:rsidRDefault="003800A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67A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4" o:spid="_x0000_s1037" type="#_x0000_t202" style="position:absolute;margin-left:-14pt;margin-top:108.15pt;width:62.8pt;height:333.4pt;rotation:18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" filled="f" stroked="f">
                <v:textbox style="layout-flow:vertical-ideographic">
                  <w:txbxContent>
                    <w:p w14:paraId="12C213D0" w14:textId="77777777" w:rsidR="003800AA" w:rsidRDefault="003800AA">
                      <w:r>
                        <w:t>READY~RESPECTFUL~RESPONSIBLE~READY~RESPECTFUL~RESPONSIBLE</w:t>
                      </w:r>
                    </w:p>
                    <w:p w14:paraId="3A7EC417" w14:textId="77777777" w:rsidR="003800AA" w:rsidRDefault="003800AA"/>
                  </w:txbxContent>
                </v:textbox>
                <w10:wrap type="square"/>
              </v:shape>
            </w:pict>
          </mc:Fallback>
        </mc:AlternateContent>
      </w:r>
      <w:r w:rsidR="005C7463">
        <w:rPr>
          <w:noProof/>
        </w:rPr>
        <mc:AlternateContent>
          <mc:Choice Requires="wps">
            <w:drawing>
              <wp:anchor distT="0" distB="0" distL="114300" distR="114300" simplePos="0" relativeHeight="251681150" behindDoc="0" locked="0" layoutInCell="1" allowOverlap="1" wp14:anchorId="7D28EBFC" wp14:editId="25F21052">
                <wp:simplePos x="0" y="0"/>
                <wp:positionH relativeFrom="column">
                  <wp:posOffset>2337435</wp:posOffset>
                </wp:positionH>
                <wp:positionV relativeFrom="paragraph">
                  <wp:posOffset>5941645</wp:posOffset>
                </wp:positionV>
                <wp:extent cx="799070" cy="8238"/>
                <wp:effectExtent l="19050" t="57150" r="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8549" id="Straight_x0020_Arrow_x0020_Connector_x0020_9" o:spid="_x0000_s1026" type="#_x0000_t32" style="position:absolute;margin-left:184.05pt;margin-top:467.85pt;width:62.9pt;height:.65pt;flip:x;z-index:251681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C7463">
        <w:rPr>
          <w:noProof/>
        </w:rPr>
        <mc:AlternateContent>
          <mc:Choice Requires="wps">
            <w:drawing>
              <wp:anchor distT="0" distB="0" distL="114300" distR="114300" simplePos="0" relativeHeight="251680895" behindDoc="0" locked="0" layoutInCell="1" allowOverlap="1" wp14:anchorId="5268D14F" wp14:editId="1A32B465">
                <wp:simplePos x="0" y="0"/>
                <wp:positionH relativeFrom="column">
                  <wp:posOffset>2339447</wp:posOffset>
                </wp:positionH>
                <wp:positionV relativeFrom="paragraph">
                  <wp:posOffset>4344006</wp:posOffset>
                </wp:positionV>
                <wp:extent cx="799070" cy="8238"/>
                <wp:effectExtent l="19050" t="57150" r="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AFBA" id="Straight_x0020_Arrow_x0020_Connector_x0020_15" o:spid="_x0000_s1026" type="#_x0000_t32" style="position:absolute;margin-left:184.2pt;margin-top:342.05pt;width:62.9pt;height:.65pt;flip:x;z-index:251680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5C746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3F415D" wp14:editId="63BB48E0">
                <wp:simplePos x="0" y="0"/>
                <wp:positionH relativeFrom="column">
                  <wp:posOffset>958215</wp:posOffset>
                </wp:positionH>
                <wp:positionV relativeFrom="page">
                  <wp:posOffset>5948045</wp:posOffset>
                </wp:positionV>
                <wp:extent cx="1659255" cy="1291590"/>
                <wp:effectExtent l="38100" t="19050" r="36195" b="41910"/>
                <wp:wrapThrough wrapText="bothSides">
                  <wp:wrapPolygon edited="0">
                    <wp:start x="10168" y="-319"/>
                    <wp:lineTo x="8680" y="0"/>
                    <wp:lineTo x="8680" y="5097"/>
                    <wp:lineTo x="-496" y="5097"/>
                    <wp:lineTo x="-496" y="8602"/>
                    <wp:lineTo x="1736" y="10195"/>
                    <wp:lineTo x="5208" y="15292"/>
                    <wp:lineTo x="3968" y="15292"/>
                    <wp:lineTo x="3472" y="21982"/>
                    <wp:lineTo x="18103" y="21982"/>
                    <wp:lineTo x="17607" y="20389"/>
                    <wp:lineTo x="16367" y="15292"/>
                    <wp:lineTo x="20087" y="10195"/>
                    <wp:lineTo x="21823" y="8283"/>
                    <wp:lineTo x="20831" y="7646"/>
                    <wp:lineTo x="12896" y="5097"/>
                    <wp:lineTo x="11408" y="-319"/>
                    <wp:lineTo x="10168" y="-319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2915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2AB92" w14:textId="77777777" w:rsidR="00F91F13" w:rsidRPr="00F91F13" w:rsidRDefault="00F91F13" w:rsidP="00F91F13">
                            <w:pPr>
                              <w:rPr>
                                <w:sz w:val="18"/>
                              </w:rPr>
                            </w:pPr>
                            <w:r w:rsidRPr="00F91F13">
                              <w:rPr>
                                <w:sz w:val="18"/>
                              </w:rPr>
                              <w:t>Behavior Improves</w:t>
                            </w:r>
                          </w:p>
                          <w:p w14:paraId="61DCC486" w14:textId="77777777" w:rsidR="00F91F13" w:rsidRPr="00F91F13" w:rsidRDefault="00F91F13" w:rsidP="00F91F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15D" id="_x0035_-Point_x0020_Star_x0020_17" o:spid="_x0000_s1038" style="position:absolute;margin-left:75.45pt;margin-top:468.35pt;width:130.65pt;height:101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659255,12915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" adj="-11796480,,5400" path="m2,493342l633783,493346,829628,,1025472,493346,1659253,493342,1146511,798243,1342364,1291587,829628,986680,316891,1291587,512744,798243,2,493342xe" fillcolor="black [3200]" strokecolor="black [1600]" strokeweight="1pt">
                <v:stroke joinstyle="miter"/>
                <v:formulas/>
                <v:path arrowok="t" o:connecttype="custom" o:connectlocs="2,493342;633783,493346;829628,0;1025472,493346;1659253,493342;1146511,798243;1342364,1291587;829628,986680;316891,1291587;512744,798243;2,493342" o:connectangles="0,0,0,0,0,0,0,0,0,0,0" textboxrect="0,0,1659255,1291590"/>
                <v:textbox>
                  <w:txbxContent>
                    <w:p w14:paraId="1BE2AB92" w14:textId="77777777" w:rsidR="00F91F13" w:rsidRPr="00F91F13" w:rsidRDefault="00F91F13" w:rsidP="00F91F13">
                      <w:pPr>
                        <w:rPr>
                          <w:sz w:val="18"/>
                        </w:rPr>
                      </w:pPr>
                      <w:r w:rsidRPr="00F91F13">
                        <w:rPr>
                          <w:sz w:val="18"/>
                        </w:rPr>
                        <w:t>Behavior Improves</w:t>
                      </w:r>
                    </w:p>
                    <w:p w14:paraId="61DCC486" w14:textId="77777777" w:rsidR="00F91F13" w:rsidRPr="00F91F13" w:rsidRDefault="00F91F13" w:rsidP="00F91F1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C746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E7AD24" wp14:editId="2CEA09E8">
                <wp:simplePos x="0" y="0"/>
                <wp:positionH relativeFrom="column">
                  <wp:posOffset>961390</wp:posOffset>
                </wp:positionH>
                <wp:positionV relativeFrom="paragraph">
                  <wp:posOffset>3428365</wp:posOffset>
                </wp:positionV>
                <wp:extent cx="1659255" cy="1291590"/>
                <wp:effectExtent l="38100" t="19050" r="36195" b="41910"/>
                <wp:wrapThrough wrapText="bothSides">
                  <wp:wrapPolygon edited="0">
                    <wp:start x="10168" y="-319"/>
                    <wp:lineTo x="8680" y="0"/>
                    <wp:lineTo x="8680" y="5097"/>
                    <wp:lineTo x="-496" y="5097"/>
                    <wp:lineTo x="-496" y="8602"/>
                    <wp:lineTo x="1736" y="10195"/>
                    <wp:lineTo x="5208" y="15292"/>
                    <wp:lineTo x="3968" y="15292"/>
                    <wp:lineTo x="3472" y="21982"/>
                    <wp:lineTo x="18103" y="21982"/>
                    <wp:lineTo x="17607" y="20389"/>
                    <wp:lineTo x="16367" y="15292"/>
                    <wp:lineTo x="20087" y="10195"/>
                    <wp:lineTo x="21823" y="8283"/>
                    <wp:lineTo x="20831" y="7646"/>
                    <wp:lineTo x="12896" y="5097"/>
                    <wp:lineTo x="11408" y="-319"/>
                    <wp:lineTo x="10168" y="-319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2915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D8B1" w14:textId="77777777" w:rsidR="00F91F13" w:rsidRPr="00F91F13" w:rsidRDefault="00F91F13" w:rsidP="00F91F13">
                            <w:pPr>
                              <w:rPr>
                                <w:sz w:val="18"/>
                              </w:rPr>
                            </w:pPr>
                            <w:r w:rsidRPr="00F91F13">
                              <w:rPr>
                                <w:sz w:val="18"/>
                              </w:rPr>
                              <w:t>Behavior Improves</w:t>
                            </w:r>
                          </w:p>
                          <w:p w14:paraId="3E32FB35" w14:textId="77777777" w:rsidR="00F91F13" w:rsidRPr="00F91F13" w:rsidRDefault="00F91F13" w:rsidP="00F91F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D24" id="_x0035_-Point_x0020_Star_x0020_16" o:spid="_x0000_s1039" style="position:absolute;margin-left:75.7pt;margin-top:269.95pt;width:130.65pt;height:101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12915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" adj="-11796480,,5400" path="m2,493342l633783,493346,829628,,1025472,493346,1659253,493342,1146511,798243,1342364,1291587,829628,986680,316891,1291587,512744,798243,2,493342xe" fillcolor="black [3200]" strokecolor="black [1600]" strokeweight="1pt">
                <v:stroke joinstyle="miter"/>
                <v:formulas/>
                <v:path arrowok="t" o:connecttype="custom" o:connectlocs="2,493342;633783,493346;829628,0;1025472,493346;1659253,493342;1146511,798243;1342364,1291587;829628,986680;316891,1291587;512744,798243;2,493342" o:connectangles="0,0,0,0,0,0,0,0,0,0,0" textboxrect="0,0,1659255,1291590"/>
                <v:textbox>
                  <w:txbxContent>
                    <w:p w14:paraId="6891D8B1" w14:textId="77777777" w:rsidR="00F91F13" w:rsidRPr="00F91F13" w:rsidRDefault="00F91F13" w:rsidP="00F91F13">
                      <w:pPr>
                        <w:rPr>
                          <w:sz w:val="18"/>
                        </w:rPr>
                      </w:pPr>
                      <w:r w:rsidRPr="00F91F13">
                        <w:rPr>
                          <w:sz w:val="18"/>
                        </w:rPr>
                        <w:t>Behavior Improves</w:t>
                      </w:r>
                    </w:p>
                    <w:p w14:paraId="3E32FB35" w14:textId="77777777" w:rsidR="00F91F13" w:rsidRPr="00F91F13" w:rsidRDefault="00F91F13" w:rsidP="00F91F1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710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ADC3B" wp14:editId="4F2F79D5">
                <wp:simplePos x="0" y="0"/>
                <wp:positionH relativeFrom="margin">
                  <wp:posOffset>7249831</wp:posOffset>
                </wp:positionH>
                <wp:positionV relativeFrom="paragraph">
                  <wp:posOffset>5144727</wp:posOffset>
                </wp:positionV>
                <wp:extent cx="1709420" cy="1234440"/>
                <wp:effectExtent l="0" t="0" r="17780" b="355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234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69F8" w14:textId="77777777" w:rsidR="001D7D32" w:rsidRPr="002C3196" w:rsidRDefault="002C3196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3196">
                              <w:rPr>
                                <w:sz w:val="20"/>
                                <w:szCs w:val="20"/>
                              </w:rPr>
                              <w:t>Safe Seat</w:t>
                            </w:r>
                          </w:p>
                          <w:p w14:paraId="23363333" w14:textId="77777777" w:rsidR="002C3196" w:rsidRPr="002C3196" w:rsidRDefault="002C3196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3196">
                              <w:rPr>
                                <w:sz w:val="20"/>
                                <w:szCs w:val="20"/>
                              </w:rPr>
                              <w:t>Phone Call Home</w:t>
                            </w:r>
                          </w:p>
                          <w:p w14:paraId="7156F8C7" w14:textId="77777777" w:rsidR="002C3196" w:rsidRPr="002C3196" w:rsidRDefault="002C3196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3196">
                              <w:rPr>
                                <w:sz w:val="20"/>
                                <w:szCs w:val="20"/>
                              </w:rPr>
                              <w:t>Process with Student</w:t>
                            </w:r>
                          </w:p>
                          <w:p w14:paraId="3092CE8C" w14:textId="77777777" w:rsidR="002C3196" w:rsidRDefault="002C3196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3196">
                              <w:rPr>
                                <w:sz w:val="20"/>
                                <w:szCs w:val="20"/>
                              </w:rPr>
                              <w:t>Safe Seat Tracker</w:t>
                            </w:r>
                          </w:p>
                          <w:p w14:paraId="0B0AAC33" w14:textId="77777777" w:rsidR="00B7103C" w:rsidRDefault="00B7103C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Counselor Intervention</w:t>
                            </w:r>
                          </w:p>
                          <w:p w14:paraId="337CE41D" w14:textId="77777777" w:rsidR="00B7103C" w:rsidRPr="002C3196" w:rsidRDefault="00B7103C" w:rsidP="002C3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Tier 2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DC3B" id="Rectangle_x0020_13" o:spid="_x0000_s1040" style="position:absolute;margin-left:570.85pt;margin-top:405.1pt;width:134.6pt;height:97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" fillcolor="white [3201]" strokecolor="#9cc2e5 [1940]" strokeweight="1pt">
                <v:textbox>
                  <w:txbxContent>
                    <w:p w14:paraId="44E869F8" w14:textId="77777777" w:rsidR="001D7D32" w:rsidRPr="002C3196" w:rsidRDefault="002C3196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C3196">
                        <w:rPr>
                          <w:sz w:val="20"/>
                          <w:szCs w:val="20"/>
                        </w:rPr>
                        <w:t>Safe Seat</w:t>
                      </w:r>
                    </w:p>
                    <w:p w14:paraId="23363333" w14:textId="77777777" w:rsidR="002C3196" w:rsidRPr="002C3196" w:rsidRDefault="002C3196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C3196">
                        <w:rPr>
                          <w:sz w:val="20"/>
                          <w:szCs w:val="20"/>
                        </w:rPr>
                        <w:t>Phone Call Home</w:t>
                      </w:r>
                    </w:p>
                    <w:p w14:paraId="7156F8C7" w14:textId="77777777" w:rsidR="002C3196" w:rsidRPr="002C3196" w:rsidRDefault="002C3196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C3196">
                        <w:rPr>
                          <w:sz w:val="20"/>
                          <w:szCs w:val="20"/>
                        </w:rPr>
                        <w:t>Process with Student</w:t>
                      </w:r>
                    </w:p>
                    <w:p w14:paraId="3092CE8C" w14:textId="77777777" w:rsidR="002C3196" w:rsidRDefault="002C3196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2C3196">
                        <w:rPr>
                          <w:sz w:val="20"/>
                          <w:szCs w:val="20"/>
                        </w:rPr>
                        <w:t>Safe Seat Tracker</w:t>
                      </w:r>
                    </w:p>
                    <w:p w14:paraId="0B0AAC33" w14:textId="77777777" w:rsidR="00B7103C" w:rsidRDefault="00B7103C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Counselor Intervention</w:t>
                      </w:r>
                    </w:p>
                    <w:p w14:paraId="337CE41D" w14:textId="77777777" w:rsidR="00B7103C" w:rsidRPr="002C3196" w:rsidRDefault="00B7103C" w:rsidP="002C3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Tier 2 Referral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B61B545" wp14:editId="1E74108E">
                <wp:simplePos x="0" y="0"/>
                <wp:positionH relativeFrom="column">
                  <wp:posOffset>5165090</wp:posOffset>
                </wp:positionH>
                <wp:positionV relativeFrom="bottomMargin">
                  <wp:posOffset>-556260</wp:posOffset>
                </wp:positionV>
                <wp:extent cx="1787525" cy="962025"/>
                <wp:effectExtent l="0" t="0" r="2222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AD27" w14:textId="77777777" w:rsidR="0042681C" w:rsidRPr="0042681C" w:rsidRDefault="0042681C">
                            <w:pPr>
                              <w:rPr>
                                <w:b/>
                              </w:rPr>
                            </w:pPr>
                            <w:r w:rsidRPr="0042681C">
                              <w:rPr>
                                <w:b/>
                              </w:rPr>
                              <w:t>Behavior not responding to strategies</w:t>
                            </w:r>
                          </w:p>
                          <w:p w14:paraId="6B288336" w14:textId="77777777" w:rsidR="0042681C" w:rsidRPr="0042681C" w:rsidRDefault="0042681C">
                            <w:pPr>
                              <w:rPr>
                                <w:b/>
                              </w:rPr>
                            </w:pPr>
                            <w:r w:rsidRPr="0042681C">
                              <w:rPr>
                                <w:b/>
                              </w:rPr>
                              <w:t>Behavior intensifies or increases in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B545" id="Text_x0020_Box_x0020_2" o:spid="_x0000_s1041" type="#_x0000_t202" style="position:absolute;margin-left:406.7pt;margin-top:-43.75pt;width:140.75pt;height:75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" strokecolor="white [3212]">
                <v:textbox>
                  <w:txbxContent>
                    <w:p w14:paraId="3A3DAD27" w14:textId="77777777" w:rsidR="0042681C" w:rsidRPr="0042681C" w:rsidRDefault="0042681C">
                      <w:pPr>
                        <w:rPr>
                          <w:b/>
                        </w:rPr>
                      </w:pPr>
                      <w:r w:rsidRPr="0042681C">
                        <w:rPr>
                          <w:b/>
                        </w:rPr>
                        <w:t>Behavior not responding to strategies</w:t>
                      </w:r>
                    </w:p>
                    <w:p w14:paraId="6B288336" w14:textId="77777777" w:rsidR="0042681C" w:rsidRPr="0042681C" w:rsidRDefault="0042681C">
                      <w:pPr>
                        <w:rPr>
                          <w:b/>
                        </w:rPr>
                      </w:pPr>
                      <w:r w:rsidRPr="0042681C">
                        <w:rPr>
                          <w:b/>
                        </w:rPr>
                        <w:t>Behavior intensifies or increases in frequency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ABCE0F" wp14:editId="0B0CF151">
                <wp:simplePos x="0" y="0"/>
                <wp:positionH relativeFrom="column">
                  <wp:posOffset>283896</wp:posOffset>
                </wp:positionH>
                <wp:positionV relativeFrom="paragraph">
                  <wp:posOffset>4542499</wp:posOffset>
                </wp:positionV>
                <wp:extent cx="16476" cy="1202724"/>
                <wp:effectExtent l="76200" t="38100" r="60325" b="1651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1202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7BD4D" id="Straight_x0020_Arrow_x0020_Connector_x0020_195" o:spid="_x0000_s1026" type="#_x0000_t32" style="position:absolute;margin-left:22.35pt;margin-top:357.7pt;width:1.3pt;height:94.7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25811" wp14:editId="2B493B06">
                <wp:simplePos x="0" y="0"/>
                <wp:positionH relativeFrom="column">
                  <wp:posOffset>323901</wp:posOffset>
                </wp:positionH>
                <wp:positionV relativeFrom="paragraph">
                  <wp:posOffset>2664185</wp:posOffset>
                </wp:positionV>
                <wp:extent cx="799070" cy="8238"/>
                <wp:effectExtent l="19050" t="57150" r="0" b="876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0F0CF" id="Straight_x0020_Arrow_x0020_Connector_x0020_192" o:spid="_x0000_s1026" type="#_x0000_t32" style="position:absolute;margin-left:25.5pt;margin-top:209.8pt;width:62.9pt;height:.6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A2D85" wp14:editId="0B612714">
                <wp:simplePos x="0" y="0"/>
                <wp:positionH relativeFrom="column">
                  <wp:posOffset>258754</wp:posOffset>
                </wp:positionH>
                <wp:positionV relativeFrom="paragraph">
                  <wp:posOffset>2895222</wp:posOffset>
                </wp:positionV>
                <wp:extent cx="16476" cy="1202724"/>
                <wp:effectExtent l="76200" t="38100" r="60325" b="1651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1202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38DF2" id="Straight_x0020_Arrow_x0020_Connector_x0020_194" o:spid="_x0000_s1026" type="#_x0000_t32" style="position:absolute;margin-left:20.35pt;margin-top:227.95pt;width:1.3pt;height:94.7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4E2FD" wp14:editId="0724CAA5">
                <wp:simplePos x="0" y="0"/>
                <wp:positionH relativeFrom="column">
                  <wp:posOffset>238897</wp:posOffset>
                </wp:positionH>
                <wp:positionV relativeFrom="paragraph">
                  <wp:posOffset>1342768</wp:posOffset>
                </wp:positionV>
                <wp:extent cx="16476" cy="1202724"/>
                <wp:effectExtent l="76200" t="38100" r="60325" b="1651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1202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4636" id="Straight_x0020_Arrow_x0020_Connector_x0020_193" o:spid="_x0000_s1026" type="#_x0000_t32" style="position:absolute;margin-left:18.8pt;margin-top:105.75pt;width:1.3pt;height:94.7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EE167" wp14:editId="0399EE82">
                <wp:simplePos x="0" y="0"/>
                <wp:positionH relativeFrom="column">
                  <wp:posOffset>332775</wp:posOffset>
                </wp:positionH>
                <wp:positionV relativeFrom="paragraph">
                  <wp:posOffset>4286885</wp:posOffset>
                </wp:positionV>
                <wp:extent cx="799070" cy="8238"/>
                <wp:effectExtent l="19050" t="57150" r="0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E2025" id="Straight_x0020_Arrow_x0020_Connector_x0020_31" o:spid="_x0000_s1026" type="#_x0000_t32" style="position:absolute;margin-left:26.2pt;margin-top:337.55pt;width:62.9pt;height:.6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4268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FACA5" wp14:editId="486F115B">
                <wp:simplePos x="0" y="0"/>
                <wp:positionH relativeFrom="column">
                  <wp:posOffset>345440</wp:posOffset>
                </wp:positionH>
                <wp:positionV relativeFrom="paragraph">
                  <wp:posOffset>6021259</wp:posOffset>
                </wp:positionV>
                <wp:extent cx="799070" cy="8238"/>
                <wp:effectExtent l="19050" t="57150" r="0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211B" id="Straight_x0020_Arrow_x0020_Connector_x0020_30" o:spid="_x0000_s1026" type="#_x0000_t32" style="position:absolute;margin-left:27.2pt;margin-top:474.1pt;width:62.9pt;height:.6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91F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99A9C" wp14:editId="6DAD489B">
                <wp:simplePos x="0" y="0"/>
                <wp:positionH relativeFrom="column">
                  <wp:posOffset>5160405</wp:posOffset>
                </wp:positionH>
                <wp:positionV relativeFrom="paragraph">
                  <wp:posOffset>5835650</wp:posOffset>
                </wp:positionV>
                <wp:extent cx="1769165" cy="0"/>
                <wp:effectExtent l="0" t="76200" r="2159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82116" id="Straight_x0020_Arrow_x0020_Connector_x0020_27" o:spid="_x0000_s1026" type="#_x0000_t32" style="position:absolute;margin-left:406.35pt;margin-top:459.5pt;width:139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91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75EC4" wp14:editId="015C59A6">
                <wp:simplePos x="0" y="0"/>
                <wp:positionH relativeFrom="column">
                  <wp:posOffset>-665536</wp:posOffset>
                </wp:positionH>
                <wp:positionV relativeFrom="paragraph">
                  <wp:posOffset>0</wp:posOffset>
                </wp:positionV>
                <wp:extent cx="1709530" cy="1220332"/>
                <wp:effectExtent l="19050" t="0" r="4318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1220332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26F7" w14:textId="77777777" w:rsidR="00B7103C" w:rsidRDefault="0042681C" w:rsidP="00B710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Ongoing t</w:t>
                            </w:r>
                            <w:r w:rsidR="001930F6" w:rsidRPr="001D7D32">
                              <w:rPr>
                                <w:sz w:val="24"/>
                                <w:szCs w:val="24"/>
                              </w:rPr>
                              <w:t xml:space="preserve">eaching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930F6" w:rsidRPr="001D7D32">
                              <w:rPr>
                                <w:sz w:val="24"/>
                                <w:szCs w:val="24"/>
                              </w:rPr>
                              <w:t>ncouraging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e</w:t>
                            </w:r>
                            <w:r w:rsidR="00B7103C">
                              <w:rPr>
                                <w:sz w:val="24"/>
                                <w:szCs w:val="24"/>
                              </w:rPr>
                              <w:t xml:space="preserve">xpectations </w:t>
                            </w:r>
                          </w:p>
                          <w:p w14:paraId="6E3CAD4A" w14:textId="77777777" w:rsidR="00B7103C" w:rsidRPr="001D7D32" w:rsidRDefault="00B7103C" w:rsidP="00B71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75EC4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_x0020_2" o:spid="_x0000_s1043" type="#_x0000_t9" style="position:absolute;margin-left:-52.4pt;margin-top:0;width:134.6pt;height:9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" adj="3855" fillcolor="white [3201]" strokecolor="#9cc2e5 [1940]" strokeweight="1pt">
                <v:textbox>
                  <w:txbxContent>
                    <w:p w14:paraId="5B2D26F7" w14:textId="77777777" w:rsidR="00B7103C" w:rsidRDefault="0042681C" w:rsidP="00B710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Ongoing t</w:t>
                      </w:r>
                      <w:r w:rsidR="001930F6" w:rsidRPr="001D7D32">
                        <w:rPr>
                          <w:sz w:val="24"/>
                          <w:szCs w:val="24"/>
                        </w:rPr>
                        <w:t xml:space="preserve">eaching and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1930F6" w:rsidRPr="001D7D32">
                        <w:rPr>
                          <w:sz w:val="24"/>
                          <w:szCs w:val="24"/>
                        </w:rPr>
                        <w:t>ncouraging</w:t>
                      </w:r>
                      <w:r>
                        <w:rPr>
                          <w:sz w:val="24"/>
                          <w:szCs w:val="24"/>
                        </w:rPr>
                        <w:t xml:space="preserve"> of e</w:t>
                      </w:r>
                      <w:r w:rsidR="00B7103C">
                        <w:rPr>
                          <w:sz w:val="24"/>
                          <w:szCs w:val="24"/>
                        </w:rPr>
                        <w:t xml:space="preserve">xpectations </w:t>
                      </w:r>
                    </w:p>
                    <w:p w14:paraId="6E3CAD4A" w14:textId="77777777" w:rsidR="00B7103C" w:rsidRPr="001D7D32" w:rsidRDefault="00B7103C" w:rsidP="00B710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E45" w:rsidRPr="001930F6" w:rsidSect="001930F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1AF7" w14:textId="77777777" w:rsidR="001F77AA" w:rsidRDefault="001F77AA" w:rsidP="00695FF8">
      <w:pPr>
        <w:spacing w:after="0" w:line="240" w:lineRule="auto"/>
      </w:pPr>
      <w:r>
        <w:separator/>
      </w:r>
    </w:p>
  </w:endnote>
  <w:endnote w:type="continuationSeparator" w:id="0">
    <w:p w14:paraId="68D7BDA6" w14:textId="77777777" w:rsidR="001F77AA" w:rsidRDefault="001F77AA" w:rsidP="006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E806" w14:textId="77777777" w:rsidR="001F77AA" w:rsidRDefault="001F77AA" w:rsidP="00695FF8">
      <w:pPr>
        <w:spacing w:after="0" w:line="240" w:lineRule="auto"/>
      </w:pPr>
      <w:r>
        <w:separator/>
      </w:r>
    </w:p>
  </w:footnote>
  <w:footnote w:type="continuationSeparator" w:id="0">
    <w:p w14:paraId="42064165" w14:textId="77777777" w:rsidR="001F77AA" w:rsidRDefault="001F77AA" w:rsidP="006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5946" w14:textId="77777777" w:rsidR="00695FF8" w:rsidRDefault="00695FF8" w:rsidP="002C3196">
    <w:pPr>
      <w:pStyle w:val="Header"/>
      <w:tabs>
        <w:tab w:val="clear" w:pos="4680"/>
        <w:tab w:val="clear" w:pos="9360"/>
        <w:tab w:val="left" w:pos="11989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8737D3" wp14:editId="0E75906B">
              <wp:simplePos x="0" y="0"/>
              <wp:positionH relativeFrom="margin">
                <wp:posOffset>-634365</wp:posOffset>
              </wp:positionH>
              <wp:positionV relativeFrom="page">
                <wp:posOffset>112395</wp:posOffset>
              </wp:positionV>
              <wp:extent cx="9486900" cy="688340"/>
              <wp:effectExtent l="0" t="0" r="12700" b="0"/>
              <wp:wrapSquare wrapText="bothSides"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6900" cy="6883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E564C" w14:textId="77777777" w:rsidR="00695FF8" w:rsidRPr="002C3196" w:rsidRDefault="002C3196" w:rsidP="002C319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C3196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Eastgate’s POSITIVE BEHAVIOR </w:t>
                          </w:r>
                          <w:r w:rsidR="00055D4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SUPPORT</w:t>
                          </w:r>
                          <w:r w:rsidRPr="002C3196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CONTINUUM</w:t>
                          </w:r>
                        </w:p>
                        <w:p w14:paraId="4B81645F" w14:textId="77777777" w:rsidR="002C3196" w:rsidRPr="002C3196" w:rsidRDefault="002C3196" w:rsidP="002C319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ready ~RESPECTFUL~RESPONSIBLE~READY~RESPECTFUL~RESPONSIBLE~READY~RESPECTFUL~RESPONSIBLE~READY~RESPECTFUL~RESPONSIBLE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737D3" id="Rectangle_x0020_199" o:spid="_x0000_s1044" style="position:absolute;margin-left:-49.95pt;margin-top:8.85pt;width:747pt;height:54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" o:allowoverlap="f" fillcolor="#5b9bd5 [3204]" stroked="f" strokeweight="1pt">
              <v:textbox>
                <w:txbxContent>
                  <w:p w14:paraId="2D3E564C" w14:textId="77777777" w:rsidR="00695FF8" w:rsidRPr="002C3196" w:rsidRDefault="002C3196" w:rsidP="002C319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2C3196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Eastgate’s POSITIVE BEHAVIOR </w:t>
                    </w:r>
                    <w:r w:rsidR="00055D4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SUPPORT</w:t>
                    </w:r>
                    <w:r w:rsidRPr="002C3196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CONTINUUM</w:t>
                    </w:r>
                  </w:p>
                  <w:p w14:paraId="4B81645F" w14:textId="77777777" w:rsidR="002C3196" w:rsidRPr="002C3196" w:rsidRDefault="002C3196" w:rsidP="002C319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ready ~RESPECTFUL~RESPONSIBLE~READY~RESPECTFUL~RESPONSIBLE~READY~RESPECTFUL~RESPONSIBLE~READY~RESPECTFUL~RESPONSIBLE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2C3196"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F4C"/>
    <w:multiLevelType w:val="hybridMultilevel"/>
    <w:tmpl w:val="6A1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9A8"/>
    <w:multiLevelType w:val="hybridMultilevel"/>
    <w:tmpl w:val="353A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0C9"/>
    <w:multiLevelType w:val="hybridMultilevel"/>
    <w:tmpl w:val="B0D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B47"/>
    <w:multiLevelType w:val="hybridMultilevel"/>
    <w:tmpl w:val="D4F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E1765"/>
    <w:multiLevelType w:val="hybridMultilevel"/>
    <w:tmpl w:val="6172B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75015"/>
    <w:multiLevelType w:val="hybridMultilevel"/>
    <w:tmpl w:val="C76C0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75EB4"/>
    <w:multiLevelType w:val="hybridMultilevel"/>
    <w:tmpl w:val="CFBC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1699D"/>
    <w:multiLevelType w:val="hybridMultilevel"/>
    <w:tmpl w:val="A9E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85FE7"/>
    <w:multiLevelType w:val="hybridMultilevel"/>
    <w:tmpl w:val="FD7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2B34"/>
    <w:multiLevelType w:val="hybridMultilevel"/>
    <w:tmpl w:val="63B45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8"/>
    <w:rsid w:val="00055D4D"/>
    <w:rsid w:val="00133FDD"/>
    <w:rsid w:val="001575FF"/>
    <w:rsid w:val="001930F6"/>
    <w:rsid w:val="001D7D32"/>
    <w:rsid w:val="001F77AA"/>
    <w:rsid w:val="00271E45"/>
    <w:rsid w:val="00290B94"/>
    <w:rsid w:val="002C3196"/>
    <w:rsid w:val="002D1E85"/>
    <w:rsid w:val="002E289B"/>
    <w:rsid w:val="00324418"/>
    <w:rsid w:val="003800AA"/>
    <w:rsid w:val="003B4FA2"/>
    <w:rsid w:val="0042681C"/>
    <w:rsid w:val="00457AD4"/>
    <w:rsid w:val="00465DE2"/>
    <w:rsid w:val="004818F5"/>
    <w:rsid w:val="004954A6"/>
    <w:rsid w:val="005C7463"/>
    <w:rsid w:val="005D785B"/>
    <w:rsid w:val="00695FF8"/>
    <w:rsid w:val="008A2C5F"/>
    <w:rsid w:val="008D5C51"/>
    <w:rsid w:val="008F1187"/>
    <w:rsid w:val="00A1350A"/>
    <w:rsid w:val="00B7103C"/>
    <w:rsid w:val="00BF2146"/>
    <w:rsid w:val="00C82FAD"/>
    <w:rsid w:val="00CA7538"/>
    <w:rsid w:val="00DE797F"/>
    <w:rsid w:val="00E217B9"/>
    <w:rsid w:val="00F91F13"/>
    <w:rsid w:val="00FC578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BB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F8"/>
  </w:style>
  <w:style w:type="paragraph" w:styleId="Footer">
    <w:name w:val="footer"/>
    <w:basedOn w:val="Normal"/>
    <w:link w:val="FooterChar"/>
    <w:uiPriority w:val="99"/>
    <w:unhideWhenUsed/>
    <w:rsid w:val="0069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F8"/>
  </w:style>
  <w:style w:type="character" w:styleId="CommentReference">
    <w:name w:val="annotation reference"/>
    <w:basedOn w:val="DefaultParagraphFont"/>
    <w:uiPriority w:val="99"/>
    <w:semiHidden/>
    <w:unhideWhenUsed/>
    <w:rsid w:val="003800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0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0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0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r/99cl7zk57fzbsx36py79_vb93155kc/T/com.microsoft.Outlook/Outlook%20Temp/Eastgate's%20disipline%20flow%20ch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AA92-D8F8-1842-8E83-779B60D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Eastgate's disipline flow chart.dotx</Template>
  <TotalTime>1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Eastgate’s Continuum of Support for disscouriging innappropriate Behavior</vt:lpstr>
    </vt:vector>
  </TitlesOfParts>
  <Company>North Kansas City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Eastgate’s Continuum of Support for disscouriging innappropriate Behavior</dc:title>
  <dc:subject/>
  <dc:creator>Mary Jordan</dc:creator>
  <cp:keywords/>
  <dc:description/>
  <cp:lastModifiedBy>Wendy Marckx</cp:lastModifiedBy>
  <cp:revision>2</cp:revision>
  <cp:lastPrinted>2015-08-21T20:52:00Z</cp:lastPrinted>
  <dcterms:created xsi:type="dcterms:W3CDTF">2018-03-26T19:16:00Z</dcterms:created>
  <dcterms:modified xsi:type="dcterms:W3CDTF">2018-03-26T19:16:00Z</dcterms:modified>
</cp:coreProperties>
</file>